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20C7" w:rsidRPr="00F801E0" w:rsidRDefault="00C3647D" w:rsidP="007320C7">
      <w:pPr>
        <w:rPr>
          <w:rFonts w:ascii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770F182" wp14:editId="22EDF79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34075" cy="657225"/>
                <wp:effectExtent l="0" t="0" r="9525" b="9525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34075" cy="657225"/>
                          <a:chOff x="0" y="0"/>
                          <a:chExt cx="5934075" cy="657225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6891"/>
                          <a:stretch/>
                        </pic:blipFill>
                        <pic:spPr bwMode="auto">
                          <a:xfrm>
                            <a:off x="0" y="19050"/>
                            <a:ext cx="2562225" cy="5727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762250" y="0"/>
                            <a:ext cx="3171825" cy="6572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3647D" w:rsidRPr="007F12A5" w:rsidRDefault="00C3647D" w:rsidP="00C3647D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rPr>
                                  <w:color w:val="212C65"/>
                                </w:rPr>
                              </w:pPr>
                              <w:r w:rsidRPr="007F12A5">
                                <w:rPr>
                                  <w:rFonts w:ascii="Arial" w:eastAsia="Calibri" w:hAnsi="Arial"/>
                                  <w:b/>
                                  <w:bCs/>
                                  <w:color w:val="212C65"/>
                                  <w:sz w:val="36"/>
                                  <w:szCs w:val="36"/>
                                </w:rPr>
                                <w:t xml:space="preserve">Curriculum </w:t>
                              </w:r>
                              <w:r>
                                <w:rPr>
                                  <w:rFonts w:ascii="Arial" w:eastAsia="Calibri" w:hAnsi="Arial"/>
                                  <w:b/>
                                  <w:bCs/>
                                  <w:color w:val="212C65"/>
                                  <w:sz w:val="36"/>
                                  <w:szCs w:val="36"/>
                                </w:rPr>
                                <w:t>Checklist</w:t>
                              </w:r>
                              <w:r w:rsidRPr="007F12A5">
                                <w:rPr>
                                  <w:rFonts w:ascii="Arial" w:eastAsia="Calibri" w:hAnsi="Arial"/>
                                  <w:b/>
                                  <w:bCs/>
                                  <w:color w:val="212C65"/>
                                  <w:sz w:val="40"/>
                                  <w:szCs w:val="40"/>
                                </w:rPr>
                                <w:br/>
                              </w:r>
                              <w:r w:rsidR="00AF01A8">
                                <w:rPr>
                                  <w:rFonts w:ascii="Arial" w:eastAsia="Calibri" w:hAnsi="Arial"/>
                                  <w:b/>
                                  <w:bCs/>
                                  <w:color w:val="212C65"/>
                                </w:rPr>
                                <w:t>Course</w:t>
                              </w:r>
                              <w:r w:rsidR="00A139F2">
                                <w:rPr>
                                  <w:rFonts w:ascii="Arial" w:eastAsia="Calibri" w:hAnsi="Arial"/>
                                  <w:b/>
                                  <w:bCs/>
                                  <w:color w:val="212C65"/>
                                </w:rPr>
                                <w:t xml:space="preserve"> Edits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770F182" id="Group 2" o:spid="_x0000_s1026" style="position:absolute;margin-left:0;margin-top:0;width:467.25pt;height:51.75pt;z-index:251659264" coordsize="59340,657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top:190;width:25622;height:57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">
                  <v:imagedata r:id="rId7" o:title="" cropright="37284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27622;width:31718;height:6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" fillcolor="white [3212]" stroked="f">
                  <v:textbox>
                    <w:txbxContent>
                      <w:p w:rsidR="00C3647D" w:rsidRPr="007F12A5" w:rsidRDefault="00C3647D" w:rsidP="00C3647D">
                        <w:pPr>
                          <w:pStyle w:val="NormalWeb"/>
                          <w:spacing w:before="0" w:beforeAutospacing="0" w:after="200" w:afterAutospacing="0" w:line="276" w:lineRule="auto"/>
                          <w:rPr>
                            <w:color w:val="212C65"/>
                          </w:rPr>
                        </w:pPr>
                        <w:r w:rsidRPr="007F12A5">
                          <w:rPr>
                            <w:rFonts w:ascii="Arial" w:eastAsia="Calibri" w:hAnsi="Arial"/>
                            <w:b/>
                            <w:bCs/>
                            <w:color w:val="212C65"/>
                            <w:sz w:val="36"/>
                            <w:szCs w:val="36"/>
                          </w:rPr>
                          <w:t xml:space="preserve">Curriculum </w:t>
                        </w:r>
                        <w:r>
                          <w:rPr>
                            <w:rFonts w:ascii="Arial" w:eastAsia="Calibri" w:hAnsi="Arial"/>
                            <w:b/>
                            <w:bCs/>
                            <w:color w:val="212C65"/>
                            <w:sz w:val="36"/>
                            <w:szCs w:val="36"/>
                          </w:rPr>
                          <w:t>Checklist</w:t>
                        </w:r>
                        <w:r w:rsidRPr="007F12A5">
                          <w:rPr>
                            <w:rFonts w:ascii="Arial" w:eastAsia="Calibri" w:hAnsi="Arial"/>
                            <w:b/>
                            <w:bCs/>
                            <w:color w:val="212C65"/>
                            <w:sz w:val="40"/>
                            <w:szCs w:val="40"/>
                          </w:rPr>
                          <w:br/>
                        </w:r>
                        <w:r w:rsidR="00AF01A8">
                          <w:rPr>
                            <w:rFonts w:ascii="Arial" w:eastAsia="Calibri" w:hAnsi="Arial"/>
                            <w:b/>
                            <w:bCs/>
                            <w:color w:val="212C65"/>
                          </w:rPr>
                          <w:t>Course</w:t>
                        </w:r>
                        <w:r w:rsidR="00A139F2">
                          <w:rPr>
                            <w:rFonts w:ascii="Arial" w:eastAsia="Calibri" w:hAnsi="Arial"/>
                            <w:b/>
                            <w:bCs/>
                            <w:color w:val="212C65"/>
                          </w:rPr>
                          <w:t xml:space="preserve"> Edits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7320C7" w:rsidRPr="00F801E0" w:rsidRDefault="007320C7" w:rsidP="007320C7">
      <w:pPr>
        <w:rPr>
          <w:rFonts w:ascii="Arial" w:hAnsi="Arial" w:cs="Arial"/>
        </w:rPr>
      </w:pPr>
    </w:p>
    <w:p w:rsidR="00B6755C" w:rsidRDefault="00B6755C" w:rsidP="00ED1791">
      <w:pPr>
        <w:rPr>
          <w:rFonts w:ascii="Arial" w:hAnsi="Arial" w:cs="Arial"/>
        </w:rPr>
      </w:pPr>
    </w:p>
    <w:p w:rsidR="00574BF3" w:rsidRDefault="000D435F" w:rsidP="00B518F2">
      <w:pPr>
        <w:jc w:val="center"/>
        <w:rPr>
          <w:rFonts w:ascii="Arial" w:hAnsi="Arial" w:cs="Arial"/>
          <w:b/>
          <w:color w:val="C00000"/>
          <w:sz w:val="24"/>
        </w:rPr>
      </w:pPr>
      <w:r>
        <w:rPr>
          <w:rFonts w:ascii="Arial" w:hAnsi="Arial" w:cs="Arial"/>
          <w:b/>
          <w:color w:val="C00000"/>
          <w:sz w:val="24"/>
        </w:rPr>
        <w:t>Course edits include changes to the course title, number, description</w:t>
      </w:r>
      <w:r w:rsidR="004762D5">
        <w:rPr>
          <w:rFonts w:ascii="Arial" w:hAnsi="Arial" w:cs="Arial"/>
          <w:b/>
          <w:color w:val="C00000"/>
          <w:sz w:val="24"/>
        </w:rPr>
        <w:t xml:space="preserve"> </w:t>
      </w:r>
      <w:r>
        <w:rPr>
          <w:rFonts w:ascii="Arial" w:hAnsi="Arial" w:cs="Arial"/>
          <w:b/>
          <w:color w:val="C00000"/>
          <w:sz w:val="24"/>
        </w:rPr>
        <w:t>or any other type of course information</w:t>
      </w:r>
    </w:p>
    <w:p w:rsidR="002432B1" w:rsidRDefault="00ED1791" w:rsidP="002432B1">
      <w:pPr>
        <w:spacing w:line="240" w:lineRule="auto"/>
        <w:jc w:val="center"/>
        <w:rPr>
          <w:rFonts w:ascii="Arial" w:hAnsi="Arial" w:cs="Arial"/>
          <w:b/>
          <w:sz w:val="20"/>
        </w:rPr>
      </w:pPr>
      <w:r w:rsidRPr="0043114E">
        <w:rPr>
          <w:rFonts w:ascii="Arial" w:hAnsi="Arial" w:cs="Arial"/>
          <w:b/>
          <w:sz w:val="20"/>
        </w:rPr>
        <w:t xml:space="preserve">Departments, the Curriculum Office, and Curriculum Committee can use this checklist to ensure a smooth path for </w:t>
      </w:r>
      <w:r w:rsidR="009837D3">
        <w:rPr>
          <w:rFonts w:ascii="Arial" w:hAnsi="Arial" w:cs="Arial"/>
          <w:b/>
          <w:sz w:val="20"/>
        </w:rPr>
        <w:t>editing</w:t>
      </w:r>
      <w:r w:rsidRPr="0043114E">
        <w:rPr>
          <w:rFonts w:ascii="Arial" w:hAnsi="Arial" w:cs="Arial"/>
          <w:b/>
          <w:sz w:val="20"/>
        </w:rPr>
        <w:t xml:space="preserve"> </w:t>
      </w:r>
      <w:r w:rsidR="00902779">
        <w:rPr>
          <w:rFonts w:ascii="Arial" w:hAnsi="Arial" w:cs="Arial"/>
          <w:b/>
          <w:sz w:val="20"/>
        </w:rPr>
        <w:t>courses</w:t>
      </w:r>
      <w:r w:rsidRPr="0043114E">
        <w:rPr>
          <w:rFonts w:ascii="Arial" w:hAnsi="Arial" w:cs="Arial"/>
          <w:b/>
          <w:sz w:val="20"/>
        </w:rPr>
        <w:t xml:space="preserve">.  </w:t>
      </w:r>
      <w:r w:rsidR="00F7300C" w:rsidRPr="0043114E">
        <w:rPr>
          <w:rFonts w:ascii="Arial" w:hAnsi="Arial" w:cs="Arial"/>
          <w:b/>
          <w:sz w:val="20"/>
        </w:rPr>
        <w:t>Steps</w:t>
      </w:r>
      <w:r w:rsidR="00AE5276" w:rsidRPr="0043114E">
        <w:rPr>
          <w:rFonts w:ascii="Arial" w:hAnsi="Arial" w:cs="Arial"/>
          <w:b/>
          <w:sz w:val="20"/>
        </w:rPr>
        <w:t xml:space="preserve"> are listed</w:t>
      </w:r>
      <w:r w:rsidR="002F58F9" w:rsidRPr="0043114E">
        <w:rPr>
          <w:rFonts w:ascii="Arial" w:hAnsi="Arial" w:cs="Arial"/>
          <w:b/>
          <w:sz w:val="20"/>
        </w:rPr>
        <w:t xml:space="preserve"> in order.</w:t>
      </w:r>
    </w:p>
    <w:p w:rsidR="002432B1" w:rsidRPr="00574BF3" w:rsidRDefault="002432B1" w:rsidP="002432B1">
      <w:pPr>
        <w:jc w:val="center"/>
        <w:rPr>
          <w:rFonts w:ascii="Arial" w:hAnsi="Arial" w:cs="Arial"/>
          <w:b/>
          <w:sz w:val="20"/>
        </w:rPr>
      </w:pPr>
    </w:p>
    <w:p w:rsidR="00A848D6" w:rsidRPr="00F801E0" w:rsidRDefault="00A848D6" w:rsidP="002F58F9">
      <w:pPr>
        <w:pStyle w:val="NoSpacing"/>
        <w:rPr>
          <w:rFonts w:ascii="Arial" w:hAnsi="Arial" w:cs="Arial"/>
          <w:b/>
        </w:rPr>
      </w:pPr>
    </w:p>
    <w:tbl>
      <w:tblPr>
        <w:tblStyle w:val="ListTable4"/>
        <w:tblW w:w="5000" w:type="pct"/>
        <w:tblLook w:val="04A0" w:firstRow="1" w:lastRow="0" w:firstColumn="1" w:lastColumn="0" w:noHBand="0" w:noVBand="1"/>
      </w:tblPr>
      <w:tblGrid>
        <w:gridCol w:w="2966"/>
        <w:gridCol w:w="6384"/>
      </w:tblGrid>
      <w:tr w:rsidR="004762D5" w:rsidRPr="00F801E0" w:rsidTr="00AA1F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6" w:type="pct"/>
            <w:tcBorders>
              <w:top w:val="single" w:sz="4" w:space="0" w:color="A6A6A6" w:themeColor="background1" w:themeShade="A6"/>
              <w:left w:val="single" w:sz="4" w:space="0" w:color="808080" w:themeColor="background1" w:themeShade="80"/>
              <w:right w:val="single" w:sz="4" w:space="0" w:color="A6A6A6" w:themeColor="background1" w:themeShade="A6"/>
            </w:tcBorders>
            <w:shd w:val="clear" w:color="auto" w:fill="17365D"/>
            <w:vAlign w:val="center"/>
          </w:tcPr>
          <w:p w:rsidR="004762D5" w:rsidRPr="00D60679" w:rsidRDefault="004762D5" w:rsidP="00AA1F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>Department</w:t>
            </w:r>
          </w:p>
        </w:tc>
        <w:tc>
          <w:tcPr>
            <w:tcW w:w="3414" w:type="pct"/>
            <w:tcBorders>
              <w:top w:val="single" w:sz="4" w:space="0" w:color="A6A6A6" w:themeColor="background1" w:themeShade="A6"/>
              <w:left w:val="single" w:sz="4" w:space="0" w:color="808080" w:themeColor="background1" w:themeShade="80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762D5" w:rsidRPr="00B31686" w:rsidRDefault="001E3DAF" w:rsidP="00AA1F7B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762414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62D5" w:rsidRPr="00B31686">
                  <w:rPr>
                    <w:rFonts w:ascii="MS Gothic" w:eastAsia="MS Gothic" w:hAnsi="MS Gothic" w:cs="Arial" w:hint="eastAsia"/>
                    <w:b w:val="0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4762D5" w:rsidRPr="00B31686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 xml:space="preserve"> </w:t>
            </w:r>
            <w:r w:rsidR="004762D5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Assess need and impact of the course edit</w:t>
            </w:r>
          </w:p>
          <w:p w:rsidR="004762D5" w:rsidRPr="00B31686" w:rsidRDefault="004762D5" w:rsidP="00AA1F7B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bookmarkStart w:id="0" w:name="_GoBack"/>
            <w:bookmarkEnd w:id="0"/>
          </w:p>
          <w:p w:rsidR="004762D5" w:rsidRPr="00B31686" w:rsidRDefault="001E3DAF" w:rsidP="00AA1F7B">
            <w:pPr>
              <w:pStyle w:val="NoSpacing"/>
              <w:ind w:left="337" w:hanging="33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765107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62D5" w:rsidRPr="00B31686">
                  <w:rPr>
                    <w:rFonts w:ascii="MS Gothic" w:eastAsia="MS Gothic" w:hAnsi="MS Gothic" w:cs="Arial" w:hint="eastAsia"/>
                    <w:b w:val="0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4762D5" w:rsidRPr="00B31686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 xml:space="preserve"> Submit</w:t>
            </w:r>
            <w:r w:rsidR="004762D5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 xml:space="preserve"> edits</w:t>
            </w:r>
            <w:r w:rsidR="004762D5" w:rsidRPr="00B31686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 xml:space="preserve"> in </w:t>
            </w:r>
            <w:hyperlink r:id="rId8" w:history="1">
              <w:r w:rsidR="004762D5" w:rsidRPr="00B31686">
                <w:rPr>
                  <w:rStyle w:val="Hyperlink"/>
                  <w:rFonts w:ascii="Arial" w:hAnsi="Arial" w:cs="Arial"/>
                  <w:b w:val="0"/>
                  <w:bCs w:val="0"/>
                  <w:sz w:val="20"/>
                  <w:szCs w:val="20"/>
                </w:rPr>
                <w:t>Curriculum Management System</w:t>
              </w:r>
            </w:hyperlink>
          </w:p>
        </w:tc>
      </w:tr>
      <w:tr w:rsidR="004762D5" w:rsidRPr="00F801E0" w:rsidTr="00AA1F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6" w:type="pct"/>
            <w:tcBorders>
              <w:top w:val="single" w:sz="4" w:space="0" w:color="A6A6A6" w:themeColor="background1" w:themeShade="A6"/>
              <w:left w:val="single" w:sz="4" w:space="0" w:color="808080" w:themeColor="background1" w:themeShade="80"/>
              <w:right w:val="single" w:sz="4" w:space="0" w:color="A6A6A6" w:themeColor="background1" w:themeShade="A6"/>
            </w:tcBorders>
            <w:shd w:val="clear" w:color="auto" w:fill="17365D"/>
            <w:vAlign w:val="center"/>
          </w:tcPr>
          <w:p w:rsidR="004762D5" w:rsidRPr="00B31686" w:rsidRDefault="004762D5" w:rsidP="00AA1F7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F801E0">
              <w:rPr>
                <w:rFonts w:ascii="Arial" w:hAnsi="Arial" w:cs="Arial"/>
                <w:sz w:val="24"/>
                <w:szCs w:val="24"/>
              </w:rPr>
              <w:t>Curriculum Office</w:t>
            </w:r>
          </w:p>
        </w:tc>
        <w:tc>
          <w:tcPr>
            <w:tcW w:w="3414" w:type="pct"/>
            <w:tcBorders>
              <w:top w:val="single" w:sz="4" w:space="0" w:color="A6A6A6" w:themeColor="background1" w:themeShade="A6"/>
              <w:left w:val="single" w:sz="4" w:space="0" w:color="808080" w:themeColor="background1" w:themeShade="80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4762D5" w:rsidRDefault="001E3DAF" w:rsidP="004762D5">
            <w:pPr>
              <w:pStyle w:val="NoSpacing"/>
              <w:ind w:left="256" w:hanging="25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23388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62D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762D5" w:rsidRPr="00D6067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762D5">
              <w:rPr>
                <w:rFonts w:ascii="Arial" w:hAnsi="Arial" w:cs="Arial"/>
                <w:sz w:val="20"/>
                <w:szCs w:val="20"/>
              </w:rPr>
              <w:t>If credits, instructional method</w:t>
            </w:r>
            <w:r w:rsidR="005650EC">
              <w:rPr>
                <w:rFonts w:ascii="Arial" w:hAnsi="Arial" w:cs="Arial"/>
                <w:sz w:val="20"/>
                <w:szCs w:val="20"/>
              </w:rPr>
              <w:t>, or contact hours</w:t>
            </w:r>
            <w:r w:rsidR="004762D5">
              <w:rPr>
                <w:rFonts w:ascii="Arial" w:hAnsi="Arial" w:cs="Arial"/>
                <w:sz w:val="20"/>
                <w:szCs w:val="20"/>
              </w:rPr>
              <w:t xml:space="preserve"> changed, request and receive receipt of notification from Part-Time Faculty Association</w:t>
            </w:r>
          </w:p>
          <w:p w:rsidR="004762D5" w:rsidRDefault="004762D5" w:rsidP="00AA1F7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4762D5" w:rsidRDefault="001E3DAF" w:rsidP="00AA1F7B">
            <w:pPr>
              <w:pStyle w:val="NoSpacing"/>
              <w:ind w:left="337" w:hanging="3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34518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62D5" w:rsidRPr="00D6067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762D5" w:rsidRPr="00D6067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762D5">
              <w:rPr>
                <w:rFonts w:ascii="Arial" w:hAnsi="Arial" w:cs="Arial"/>
                <w:sz w:val="20"/>
                <w:szCs w:val="20"/>
              </w:rPr>
              <w:t>Send course to Review Teams</w:t>
            </w:r>
          </w:p>
        </w:tc>
      </w:tr>
      <w:tr w:rsidR="004762D5" w:rsidRPr="00F801E0" w:rsidTr="00AA1F7B">
        <w:trPr>
          <w:trHeight w:val="1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6" w:type="pct"/>
            <w:tcBorders>
              <w:top w:val="single" w:sz="4" w:space="0" w:color="A6A6A6" w:themeColor="background1" w:themeShade="A6"/>
              <w:left w:val="single" w:sz="4" w:space="0" w:color="808080" w:themeColor="background1" w:themeShade="80"/>
              <w:right w:val="single" w:sz="4" w:space="0" w:color="A6A6A6" w:themeColor="background1" w:themeShade="A6"/>
            </w:tcBorders>
            <w:shd w:val="clear" w:color="auto" w:fill="17365D"/>
            <w:vAlign w:val="center"/>
          </w:tcPr>
          <w:p w:rsidR="004762D5" w:rsidRDefault="004762D5" w:rsidP="00AA1F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>Review Teams</w:t>
            </w:r>
          </w:p>
        </w:tc>
        <w:tc>
          <w:tcPr>
            <w:tcW w:w="3414" w:type="pct"/>
            <w:tcBorders>
              <w:top w:val="single" w:sz="4" w:space="0" w:color="A6A6A6" w:themeColor="background1" w:themeShade="A6"/>
              <w:left w:val="single" w:sz="4" w:space="0" w:color="808080" w:themeColor="background1" w:themeShade="80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4762D5" w:rsidRDefault="001E3DAF" w:rsidP="00AA1F7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030642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62D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762D5" w:rsidRPr="00D6067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762D5">
              <w:rPr>
                <w:rFonts w:ascii="Arial" w:hAnsi="Arial" w:cs="Arial"/>
                <w:sz w:val="20"/>
                <w:szCs w:val="20"/>
              </w:rPr>
              <w:t>Review and recommend course for approval</w:t>
            </w:r>
          </w:p>
        </w:tc>
      </w:tr>
      <w:tr w:rsidR="004762D5" w:rsidRPr="00F801E0" w:rsidTr="00AA1F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6" w:type="pct"/>
            <w:tcBorders>
              <w:top w:val="single" w:sz="4" w:space="0" w:color="A6A6A6" w:themeColor="background1" w:themeShade="A6"/>
              <w:left w:val="single" w:sz="4" w:space="0" w:color="808080" w:themeColor="background1" w:themeShade="80"/>
              <w:right w:val="single" w:sz="4" w:space="0" w:color="A6A6A6" w:themeColor="background1" w:themeShade="A6"/>
            </w:tcBorders>
            <w:shd w:val="clear" w:color="auto" w:fill="17365D"/>
            <w:vAlign w:val="center"/>
          </w:tcPr>
          <w:p w:rsidR="004762D5" w:rsidRDefault="004762D5" w:rsidP="00AA1F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801E0">
              <w:rPr>
                <w:rFonts w:ascii="Arial" w:hAnsi="Arial" w:cs="Arial"/>
                <w:sz w:val="24"/>
                <w:szCs w:val="24"/>
              </w:rPr>
              <w:t xml:space="preserve">Curriculum </w:t>
            </w:r>
            <w:r>
              <w:rPr>
                <w:rFonts w:ascii="Arial" w:hAnsi="Arial" w:cs="Arial"/>
                <w:sz w:val="24"/>
                <w:szCs w:val="24"/>
              </w:rPr>
              <w:t>Committee</w:t>
            </w:r>
          </w:p>
        </w:tc>
        <w:tc>
          <w:tcPr>
            <w:tcW w:w="3414" w:type="pct"/>
            <w:tcBorders>
              <w:top w:val="single" w:sz="4" w:space="0" w:color="A6A6A6" w:themeColor="background1" w:themeShade="A6"/>
              <w:left w:val="single" w:sz="4" w:space="0" w:color="808080" w:themeColor="background1" w:themeShade="80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4762D5" w:rsidRDefault="001E3DAF" w:rsidP="00AA1F7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046416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62D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762D5" w:rsidRPr="00D6067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762D5">
              <w:rPr>
                <w:rFonts w:ascii="Arial" w:hAnsi="Arial" w:cs="Arial"/>
                <w:sz w:val="20"/>
                <w:szCs w:val="20"/>
              </w:rPr>
              <w:t>Review and approve</w:t>
            </w:r>
          </w:p>
        </w:tc>
      </w:tr>
    </w:tbl>
    <w:p w:rsidR="00D60679" w:rsidRPr="00D60679" w:rsidRDefault="00D60679" w:rsidP="004762D5">
      <w:pPr>
        <w:pStyle w:val="NoSpacing"/>
        <w:rPr>
          <w:rFonts w:ascii="Arial" w:hAnsi="Arial" w:cs="Arial"/>
          <w:sz w:val="20"/>
          <w:szCs w:val="20"/>
        </w:rPr>
      </w:pPr>
    </w:p>
    <w:sectPr w:rsidR="00D60679" w:rsidRPr="00D60679" w:rsidSect="007320C7">
      <w:headerReference w:type="first" r:id="rId9"/>
      <w:footerReference w:type="first" r:id="rId10"/>
      <w:pgSz w:w="12240" w:h="15840"/>
      <w:pgMar w:top="108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3BCD" w:rsidRDefault="00883BCD" w:rsidP="00BC3E4B">
      <w:pPr>
        <w:spacing w:after="0" w:line="240" w:lineRule="auto"/>
      </w:pPr>
      <w:r>
        <w:separator/>
      </w:r>
    </w:p>
  </w:endnote>
  <w:endnote w:type="continuationSeparator" w:id="0">
    <w:p w:rsidR="00883BCD" w:rsidRDefault="00883BCD" w:rsidP="00BC3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6A52" w:rsidRPr="00806A52" w:rsidRDefault="00806A52" w:rsidP="00806A52">
    <w:pPr>
      <w:pStyle w:val="Footer"/>
      <w:jc w:val="center"/>
      <w:rPr>
        <w:color w:val="808080" w:themeColor="background1" w:themeShade="80"/>
      </w:rPr>
    </w:pPr>
    <w:r w:rsidRPr="00806A52">
      <w:rPr>
        <w:color w:val="808080" w:themeColor="background1" w:themeShade="80"/>
      </w:rPr>
      <w:t xml:space="preserve">For questions and assistance, contact </w:t>
    </w:r>
    <w:r>
      <w:rPr>
        <w:color w:val="808080" w:themeColor="background1" w:themeShade="80"/>
      </w:rPr>
      <w:t xml:space="preserve">Curriculum Office at </w:t>
    </w:r>
    <w:r w:rsidRPr="00806A52">
      <w:rPr>
        <w:color w:val="808080" w:themeColor="background1" w:themeShade="80"/>
      </w:rPr>
      <w:t>curriculum@clackamas.edu</w:t>
    </w:r>
  </w:p>
  <w:p w:rsidR="008045C3" w:rsidRDefault="008045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3BCD" w:rsidRDefault="00883BCD" w:rsidP="00BC3E4B">
      <w:pPr>
        <w:spacing w:after="0" w:line="240" w:lineRule="auto"/>
      </w:pPr>
      <w:r>
        <w:separator/>
      </w:r>
    </w:p>
  </w:footnote>
  <w:footnote w:type="continuationSeparator" w:id="0">
    <w:p w:rsidR="00883BCD" w:rsidRDefault="00883BCD" w:rsidP="00BC3E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45C3" w:rsidRDefault="008045C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048"/>
    <w:rsid w:val="000069E0"/>
    <w:rsid w:val="000104F2"/>
    <w:rsid w:val="000229A3"/>
    <w:rsid w:val="00031532"/>
    <w:rsid w:val="00035413"/>
    <w:rsid w:val="0004130B"/>
    <w:rsid w:val="00042C32"/>
    <w:rsid w:val="000C69F7"/>
    <w:rsid w:val="000C7392"/>
    <w:rsid w:val="000D435F"/>
    <w:rsid w:val="00125329"/>
    <w:rsid w:val="00193EE0"/>
    <w:rsid w:val="001A2D49"/>
    <w:rsid w:val="001A42A0"/>
    <w:rsid w:val="001A6B31"/>
    <w:rsid w:val="001B3582"/>
    <w:rsid w:val="001B6A3A"/>
    <w:rsid w:val="001D1F30"/>
    <w:rsid w:val="001E3DAF"/>
    <w:rsid w:val="00204B1C"/>
    <w:rsid w:val="00230554"/>
    <w:rsid w:val="002432B1"/>
    <w:rsid w:val="00261A09"/>
    <w:rsid w:val="002775A5"/>
    <w:rsid w:val="002A0BE9"/>
    <w:rsid w:val="002A5FB7"/>
    <w:rsid w:val="002B1B96"/>
    <w:rsid w:val="002E19B4"/>
    <w:rsid w:val="002F58F9"/>
    <w:rsid w:val="002F73DC"/>
    <w:rsid w:val="0030151B"/>
    <w:rsid w:val="00312AA9"/>
    <w:rsid w:val="00317FB3"/>
    <w:rsid w:val="0034399A"/>
    <w:rsid w:val="003A060D"/>
    <w:rsid w:val="003B423E"/>
    <w:rsid w:val="003D3392"/>
    <w:rsid w:val="0043114E"/>
    <w:rsid w:val="00434722"/>
    <w:rsid w:val="00453F43"/>
    <w:rsid w:val="004762D5"/>
    <w:rsid w:val="00486FD3"/>
    <w:rsid w:val="004A7C13"/>
    <w:rsid w:val="004B595B"/>
    <w:rsid w:val="004C53FA"/>
    <w:rsid w:val="005510BF"/>
    <w:rsid w:val="005650EC"/>
    <w:rsid w:val="0057233B"/>
    <w:rsid w:val="00574BF3"/>
    <w:rsid w:val="005913CE"/>
    <w:rsid w:val="005B3121"/>
    <w:rsid w:val="005C7ACA"/>
    <w:rsid w:val="005D53EA"/>
    <w:rsid w:val="005E4882"/>
    <w:rsid w:val="00661D9D"/>
    <w:rsid w:val="00665030"/>
    <w:rsid w:val="00690573"/>
    <w:rsid w:val="00695200"/>
    <w:rsid w:val="006A19A1"/>
    <w:rsid w:val="006B4D9C"/>
    <w:rsid w:val="006C69E0"/>
    <w:rsid w:val="006D3D97"/>
    <w:rsid w:val="0070454D"/>
    <w:rsid w:val="007275CD"/>
    <w:rsid w:val="007320C7"/>
    <w:rsid w:val="00741FF9"/>
    <w:rsid w:val="00772454"/>
    <w:rsid w:val="00775813"/>
    <w:rsid w:val="007A4E11"/>
    <w:rsid w:val="007A70EF"/>
    <w:rsid w:val="007E1C45"/>
    <w:rsid w:val="008045C3"/>
    <w:rsid w:val="00806A52"/>
    <w:rsid w:val="00810AC4"/>
    <w:rsid w:val="00826273"/>
    <w:rsid w:val="008418D2"/>
    <w:rsid w:val="00857B22"/>
    <w:rsid w:val="00883BCD"/>
    <w:rsid w:val="008D5A5D"/>
    <w:rsid w:val="008E0223"/>
    <w:rsid w:val="008E4927"/>
    <w:rsid w:val="00902779"/>
    <w:rsid w:val="00925048"/>
    <w:rsid w:val="009510FE"/>
    <w:rsid w:val="00953187"/>
    <w:rsid w:val="00956DD1"/>
    <w:rsid w:val="00967EB2"/>
    <w:rsid w:val="00974254"/>
    <w:rsid w:val="009837D3"/>
    <w:rsid w:val="009D09B0"/>
    <w:rsid w:val="009E52EB"/>
    <w:rsid w:val="00A009E3"/>
    <w:rsid w:val="00A139F2"/>
    <w:rsid w:val="00A247AB"/>
    <w:rsid w:val="00A77AE9"/>
    <w:rsid w:val="00A848D6"/>
    <w:rsid w:val="00A929F9"/>
    <w:rsid w:val="00AE5276"/>
    <w:rsid w:val="00AF01A8"/>
    <w:rsid w:val="00B01BB3"/>
    <w:rsid w:val="00B30869"/>
    <w:rsid w:val="00B444F7"/>
    <w:rsid w:val="00B518F2"/>
    <w:rsid w:val="00B6755C"/>
    <w:rsid w:val="00B707D8"/>
    <w:rsid w:val="00B90592"/>
    <w:rsid w:val="00BC0BBC"/>
    <w:rsid w:val="00BC3E4B"/>
    <w:rsid w:val="00BD4F05"/>
    <w:rsid w:val="00BE2E31"/>
    <w:rsid w:val="00C1067B"/>
    <w:rsid w:val="00C3647D"/>
    <w:rsid w:val="00C50E9C"/>
    <w:rsid w:val="00C56E63"/>
    <w:rsid w:val="00C7082F"/>
    <w:rsid w:val="00C93A1E"/>
    <w:rsid w:val="00CD1F6A"/>
    <w:rsid w:val="00CE6895"/>
    <w:rsid w:val="00CF4256"/>
    <w:rsid w:val="00D34A9D"/>
    <w:rsid w:val="00D60679"/>
    <w:rsid w:val="00D66B49"/>
    <w:rsid w:val="00D6755D"/>
    <w:rsid w:val="00D70E56"/>
    <w:rsid w:val="00DC779B"/>
    <w:rsid w:val="00DE69EB"/>
    <w:rsid w:val="00E731CD"/>
    <w:rsid w:val="00EB1A79"/>
    <w:rsid w:val="00ED1791"/>
    <w:rsid w:val="00F143F6"/>
    <w:rsid w:val="00F33516"/>
    <w:rsid w:val="00F6659D"/>
    <w:rsid w:val="00F7300C"/>
    <w:rsid w:val="00F801E0"/>
    <w:rsid w:val="00F81C76"/>
    <w:rsid w:val="00FB531C"/>
    <w:rsid w:val="00FD5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5:docId w15:val="{A50E09AD-9D07-40A7-BB81-45AFA3BDA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20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3E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3E4B"/>
  </w:style>
  <w:style w:type="paragraph" w:styleId="Footer">
    <w:name w:val="footer"/>
    <w:basedOn w:val="Normal"/>
    <w:link w:val="FooterChar"/>
    <w:uiPriority w:val="99"/>
    <w:unhideWhenUsed/>
    <w:rsid w:val="00BC3E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3E4B"/>
  </w:style>
  <w:style w:type="paragraph" w:styleId="BalloonText">
    <w:name w:val="Balloon Text"/>
    <w:basedOn w:val="Normal"/>
    <w:link w:val="BalloonTextChar"/>
    <w:uiPriority w:val="99"/>
    <w:semiHidden/>
    <w:unhideWhenUsed/>
    <w:rsid w:val="00BC3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E4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7ACA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E5276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125329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8418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1Light">
    <w:name w:val="List Table 1 Light"/>
    <w:basedOn w:val="TableNormal"/>
    <w:uiPriority w:val="46"/>
    <w:rsid w:val="002775A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775A5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">
    <w:name w:val="List Table 4"/>
    <w:basedOn w:val="TableNormal"/>
    <w:uiPriority w:val="49"/>
    <w:rsid w:val="0082627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NormalWeb">
    <w:name w:val="Normal (Web)"/>
    <w:basedOn w:val="Normal"/>
    <w:uiPriority w:val="99"/>
    <w:semiHidden/>
    <w:unhideWhenUsed/>
    <w:rsid w:val="00C3647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01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urseleaf.clackamas.edu/courseadmin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gan.feagles\Documents\Custom%20Office%20Templates\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46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M. Feagles</dc:creator>
  <cp:lastModifiedBy>Megan Feagles</cp:lastModifiedBy>
  <cp:revision>21</cp:revision>
  <cp:lastPrinted>2016-04-28T17:38:00Z</cp:lastPrinted>
  <dcterms:created xsi:type="dcterms:W3CDTF">2016-08-22T17:18:00Z</dcterms:created>
  <dcterms:modified xsi:type="dcterms:W3CDTF">2023-10-04T16:33:00Z</dcterms:modified>
</cp:coreProperties>
</file>